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6FFA" w14:textId="77777777" w:rsidR="009306CE" w:rsidRDefault="0074086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1" locked="0" layoutInCell="1" allowOverlap="1" wp14:anchorId="21033171" wp14:editId="128C8C87">
            <wp:simplePos x="0" y="0"/>
            <wp:positionH relativeFrom="column">
              <wp:posOffset>68580</wp:posOffset>
            </wp:positionH>
            <wp:positionV relativeFrom="paragraph">
              <wp:posOffset>-3175</wp:posOffset>
            </wp:positionV>
            <wp:extent cx="1158240" cy="731520"/>
            <wp:effectExtent l="0" t="0" r="0" b="0"/>
            <wp:wrapNone/>
            <wp:docPr id="2" name="Picture 2" descr="DHS logo gra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 logo gray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63" b="6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6CE">
        <w:rPr>
          <w:rFonts w:ascii="Arial" w:hAnsi="Arial" w:cs="Arial"/>
          <w:sz w:val="20"/>
        </w:rPr>
        <w:t>Iowa Department of Human Services</w:t>
      </w:r>
    </w:p>
    <w:p w14:paraId="13A69C65" w14:textId="77777777" w:rsidR="00411A1F" w:rsidRDefault="00055B3D" w:rsidP="00411A1F">
      <w:pPr>
        <w:spacing w:before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Youth Transition Decision-Making (YTDM)</w:t>
      </w:r>
    </w:p>
    <w:p w14:paraId="79CA889C" w14:textId="77777777" w:rsidR="009306CE" w:rsidRDefault="00411A1F" w:rsidP="00411A1F">
      <w:pPr>
        <w:spacing w:before="120"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Youth’s Dream Path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4"/>
        <w:gridCol w:w="5760"/>
      </w:tblGrid>
      <w:tr w:rsidR="00055B3D" w:rsidRPr="00055B3D" w14:paraId="78AB123B" w14:textId="77777777" w:rsidTr="00845D53">
        <w:trPr>
          <w:jc w:val="center"/>
        </w:trPr>
        <w:tc>
          <w:tcPr>
            <w:tcW w:w="1094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69E7B22B" w14:textId="77777777" w:rsidR="00055B3D" w:rsidRPr="00EE1809" w:rsidRDefault="00055B3D" w:rsidP="00B83AE4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EE1809">
              <w:rPr>
                <w:rFonts w:ascii="Arial" w:hAnsi="Arial" w:cs="Arial"/>
                <w:b/>
                <w:bCs/>
              </w:rPr>
              <w:t>Case Information</w:t>
            </w:r>
          </w:p>
        </w:tc>
      </w:tr>
      <w:tr w:rsidR="00055B3D" w14:paraId="0C084483" w14:textId="77777777" w:rsidTr="00B83AE4">
        <w:trPr>
          <w:trHeight w:val="605"/>
          <w:jc w:val="center"/>
        </w:trPr>
        <w:tc>
          <w:tcPr>
            <w:tcW w:w="10944" w:type="dxa"/>
            <w:gridSpan w:val="2"/>
            <w:tcBorders>
              <w:top w:val="single" w:sz="4" w:space="0" w:color="auto"/>
            </w:tcBorders>
          </w:tcPr>
          <w:p w14:paraId="55E74FE0" w14:textId="77777777" w:rsidR="00055B3D" w:rsidRDefault="00055B3D" w:rsidP="00B83AE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Youth Name</w:t>
            </w:r>
          </w:p>
          <w:p w14:paraId="25F03AB0" w14:textId="77777777" w:rsidR="00055B3D" w:rsidRDefault="00055B3D" w:rsidP="00EA48CF">
            <w:pPr>
              <w:keepNext/>
              <w:rPr>
                <w:rFonts w:ascii="Arial" w:hAnsi="Arial" w:cs="Arial"/>
                <w:sz w:val="22"/>
              </w:rPr>
            </w:pPr>
            <w:r w:rsidRPr="00EA48C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A48CF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48CF">
              <w:rPr>
                <w:rFonts w:ascii="Arial" w:hAnsi="Arial" w:cs="Arial"/>
                <w:sz w:val="22"/>
              </w:rPr>
            </w:r>
            <w:r w:rsidRPr="00EA48CF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Pr="00EA48CF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055B3D" w14:paraId="3232E650" w14:textId="77777777" w:rsidTr="00B83AE4">
        <w:trPr>
          <w:trHeight w:val="1008"/>
          <w:jc w:val="center"/>
        </w:trPr>
        <w:tc>
          <w:tcPr>
            <w:tcW w:w="5184" w:type="dxa"/>
          </w:tcPr>
          <w:p w14:paraId="34390F83" w14:textId="77777777" w:rsidR="00055B3D" w:rsidRDefault="00055B3D" w:rsidP="00B83AE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Parent/Caregiver Name</w:t>
            </w:r>
          </w:p>
          <w:p w14:paraId="0C14D7BB" w14:textId="77777777" w:rsidR="00055B3D" w:rsidRDefault="00055B3D" w:rsidP="00EA48CF">
            <w:pPr>
              <w:keepNext/>
              <w:rPr>
                <w:rFonts w:ascii="Arial" w:hAnsi="Arial" w:cs="Arial"/>
                <w:sz w:val="20"/>
              </w:rPr>
            </w:pPr>
            <w:r w:rsidRPr="00EA48C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8CF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48CF">
              <w:rPr>
                <w:rFonts w:ascii="Arial" w:hAnsi="Arial" w:cs="Arial"/>
                <w:sz w:val="22"/>
              </w:rPr>
            </w:r>
            <w:r w:rsidRPr="00EA48CF">
              <w:rPr>
                <w:rFonts w:ascii="Arial" w:hAnsi="Arial" w:cs="Arial"/>
                <w:sz w:val="22"/>
              </w:rPr>
              <w:fldChar w:fldCharType="separate"/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Pr="00EA48C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760" w:type="dxa"/>
          </w:tcPr>
          <w:p w14:paraId="16A4CAD2" w14:textId="77777777" w:rsidR="00055B3D" w:rsidRDefault="00055B3D" w:rsidP="00B83AE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Parent/Caregiver/Noncustodial Names</w:t>
            </w:r>
          </w:p>
          <w:p w14:paraId="4B05A25F" w14:textId="77777777" w:rsidR="00055B3D" w:rsidRDefault="00055B3D" w:rsidP="00B83AE4">
            <w:pPr>
              <w:keepNext/>
              <w:rPr>
                <w:rFonts w:ascii="Arial" w:hAnsi="Arial" w:cs="Arial"/>
                <w:sz w:val="20"/>
              </w:rPr>
            </w:pPr>
            <w:r w:rsidRPr="00EA48C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8CF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48CF">
              <w:rPr>
                <w:rFonts w:ascii="Arial" w:hAnsi="Arial" w:cs="Arial"/>
                <w:sz w:val="22"/>
              </w:rPr>
            </w:r>
            <w:r w:rsidRPr="00EA48CF">
              <w:rPr>
                <w:rFonts w:ascii="Arial" w:hAnsi="Arial" w:cs="Arial"/>
                <w:sz w:val="22"/>
              </w:rPr>
              <w:fldChar w:fldCharType="separate"/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Pr="00EA48C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11A1F" w14:paraId="10AB8ADD" w14:textId="77777777" w:rsidTr="00B83AE4">
        <w:trPr>
          <w:trHeight w:val="490"/>
          <w:jc w:val="center"/>
        </w:trPr>
        <w:tc>
          <w:tcPr>
            <w:tcW w:w="5184" w:type="dxa"/>
          </w:tcPr>
          <w:p w14:paraId="65BA4FB2" w14:textId="77777777" w:rsidR="00411A1F" w:rsidRDefault="00411A1F" w:rsidP="00B83AE4">
            <w:pPr>
              <w:keepNext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Date of YTDM</w:t>
            </w:r>
            <w:r w:rsidR="00A23333">
              <w:rPr>
                <w:rFonts w:ascii="Arial" w:hAnsi="Arial" w:cs="Arial"/>
                <w:sz w:val="20"/>
              </w:rPr>
              <w:t xml:space="preserve"> Meeting</w:t>
            </w:r>
          </w:p>
          <w:bookmarkStart w:id="2" w:name="Text6"/>
          <w:p w14:paraId="37904831" w14:textId="77777777" w:rsidR="00411A1F" w:rsidRDefault="005C4AC6" w:rsidP="00B83AE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5760" w:type="dxa"/>
          </w:tcPr>
          <w:p w14:paraId="352E4230" w14:textId="77777777" w:rsidR="00411A1F" w:rsidRDefault="00411A1F" w:rsidP="00B83AE4">
            <w:pPr>
              <w:keepNext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Next YTDM Meeting</w:t>
            </w:r>
          </w:p>
          <w:p w14:paraId="4AAE02BB" w14:textId="77777777" w:rsidR="00411A1F" w:rsidRDefault="005C4AC6" w:rsidP="00B83AE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11A1F" w14:paraId="543F96CC" w14:textId="77777777" w:rsidTr="00B83AE4">
        <w:trPr>
          <w:trHeight w:val="490"/>
          <w:jc w:val="center"/>
        </w:trPr>
        <w:tc>
          <w:tcPr>
            <w:tcW w:w="5184" w:type="dxa"/>
          </w:tcPr>
          <w:p w14:paraId="1FFB0C57" w14:textId="77777777" w:rsidR="00411A1F" w:rsidRDefault="00411A1F" w:rsidP="00B83AE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Facilitator Name</w:t>
            </w:r>
          </w:p>
          <w:p w14:paraId="7D152717" w14:textId="77777777" w:rsidR="00411A1F" w:rsidRDefault="00411A1F" w:rsidP="00EA48CF">
            <w:pPr>
              <w:keepNext/>
              <w:rPr>
                <w:rFonts w:ascii="Arial" w:hAnsi="Arial" w:cs="Arial"/>
                <w:sz w:val="20"/>
              </w:rPr>
            </w:pPr>
            <w:r w:rsidRPr="00EA48CF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48CF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48CF">
              <w:rPr>
                <w:rFonts w:ascii="Arial" w:hAnsi="Arial" w:cs="Arial"/>
                <w:sz w:val="22"/>
              </w:rPr>
            </w:r>
            <w:r w:rsidRPr="00EA48CF">
              <w:rPr>
                <w:rFonts w:ascii="Arial" w:hAnsi="Arial" w:cs="Arial"/>
                <w:sz w:val="22"/>
              </w:rPr>
              <w:fldChar w:fldCharType="separate"/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Pr="00EA48C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760" w:type="dxa"/>
          </w:tcPr>
          <w:p w14:paraId="2F89941E" w14:textId="77777777" w:rsidR="00411A1F" w:rsidRDefault="00411A1F" w:rsidP="00B83AE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Facilitator Approval Number</w:t>
            </w:r>
          </w:p>
          <w:p w14:paraId="4C0418FE" w14:textId="77777777" w:rsidR="00411A1F" w:rsidRDefault="00411A1F" w:rsidP="00B83AE4">
            <w:pPr>
              <w:keepNext/>
              <w:rPr>
                <w:rFonts w:ascii="Arial" w:hAnsi="Arial" w:cs="Arial"/>
                <w:sz w:val="20"/>
              </w:rPr>
            </w:pPr>
            <w:r w:rsidRPr="00EA48CF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 w:rsidRPr="00EA48CF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48CF">
              <w:rPr>
                <w:rFonts w:ascii="Arial" w:hAnsi="Arial" w:cs="Arial"/>
                <w:sz w:val="22"/>
              </w:rPr>
            </w:r>
            <w:r w:rsidRPr="00EA48CF">
              <w:rPr>
                <w:rFonts w:ascii="Arial" w:hAnsi="Arial" w:cs="Arial"/>
                <w:sz w:val="22"/>
              </w:rPr>
              <w:fldChar w:fldCharType="separate"/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Pr="00EA48CF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9306CE" w14:paraId="6FB9BED9" w14:textId="77777777" w:rsidTr="00B83AE4">
        <w:trPr>
          <w:trHeight w:val="490"/>
          <w:jc w:val="center"/>
        </w:trPr>
        <w:tc>
          <w:tcPr>
            <w:tcW w:w="5184" w:type="dxa"/>
          </w:tcPr>
          <w:p w14:paraId="2688F7BD" w14:textId="77777777" w:rsidR="009306CE" w:rsidRDefault="00055B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Court Hearing Date and Time</w:t>
            </w:r>
          </w:p>
          <w:bookmarkStart w:id="4" w:name="Text3"/>
          <w:p w14:paraId="6F94C927" w14:textId="77777777" w:rsidR="009306CE" w:rsidRDefault="005C4AC6" w:rsidP="005C4A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="00055B3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760" w:type="dxa"/>
          </w:tcPr>
          <w:p w14:paraId="39F5BF8D" w14:textId="77777777" w:rsidR="009306CE" w:rsidRDefault="00055B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Hearing</w:t>
            </w:r>
          </w:p>
          <w:p w14:paraId="23C24ABB" w14:textId="77777777" w:rsidR="009306CE" w:rsidRDefault="009306CE" w:rsidP="00EA48CF">
            <w:pPr>
              <w:rPr>
                <w:rFonts w:ascii="Arial" w:hAnsi="Arial" w:cs="Arial"/>
                <w:sz w:val="22"/>
              </w:rPr>
            </w:pPr>
            <w:r w:rsidRPr="00EA48C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" w:name="Text7"/>
            <w:r w:rsidRPr="00EA48CF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48CF">
              <w:rPr>
                <w:rFonts w:ascii="Arial" w:hAnsi="Arial" w:cs="Arial"/>
                <w:sz w:val="22"/>
              </w:rPr>
            </w:r>
            <w:r w:rsidRPr="00EA48CF">
              <w:rPr>
                <w:rFonts w:ascii="Arial" w:hAnsi="Arial" w:cs="Arial"/>
                <w:sz w:val="22"/>
              </w:rPr>
              <w:fldChar w:fldCharType="separate"/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="00132EE5">
              <w:rPr>
                <w:rFonts w:ascii="Arial" w:hAnsi="Arial" w:cs="Arial"/>
                <w:noProof/>
                <w:sz w:val="22"/>
              </w:rPr>
              <w:t> </w:t>
            </w:r>
            <w:r w:rsidRPr="00EA48CF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</w:tbl>
    <w:p w14:paraId="43DB7FA5" w14:textId="77777777" w:rsidR="00A64DD8" w:rsidRPr="00A64DD8" w:rsidRDefault="00A64DD8" w:rsidP="00A64DD8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A64DD8" w:rsidRPr="00055B3D" w14:paraId="21C55C6F" w14:textId="77777777" w:rsidTr="00A64DD8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56BCBDAC" w14:textId="77777777" w:rsidR="00A64DD8" w:rsidRPr="00EE1809" w:rsidRDefault="00A64DD8" w:rsidP="00A64DD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Desired Outcomes of this Meeting</w:t>
            </w:r>
          </w:p>
        </w:tc>
      </w:tr>
    </w:tbl>
    <w:p w14:paraId="2B77C5D9" w14:textId="77777777" w:rsidR="009306CE" w:rsidRDefault="009306CE">
      <w:pPr>
        <w:rPr>
          <w:rFonts w:ascii="Arial" w:hAnsi="Arial" w:cs="Arial"/>
          <w:b/>
          <w:bCs/>
        </w:rPr>
        <w:sectPr w:rsidR="009306CE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9306CE" w14:paraId="3CBD65ED" w14:textId="77777777" w:rsidTr="00FA5FBE">
        <w:trPr>
          <w:trHeight w:val="1440"/>
          <w:jc w:val="center"/>
        </w:trPr>
        <w:tc>
          <w:tcPr>
            <w:tcW w:w="10944" w:type="dxa"/>
          </w:tcPr>
          <w:p w14:paraId="2CEDE02A" w14:textId="77777777" w:rsidR="004C06AA" w:rsidRDefault="004C06AA">
            <w:pPr>
              <w:rPr>
                <w:rFonts w:ascii="Arial" w:hAnsi="Arial" w:cs="Arial"/>
                <w:sz w:val="22"/>
              </w:rPr>
            </w:pPr>
          </w:p>
        </w:tc>
      </w:tr>
    </w:tbl>
    <w:p w14:paraId="48FC178E" w14:textId="77777777" w:rsidR="00411A1F" w:rsidRDefault="00411A1F" w:rsidP="00411A1F">
      <w:pPr>
        <w:rPr>
          <w:rFonts w:ascii="Arial" w:hAnsi="Arial" w:cs="Arial"/>
          <w:bCs/>
        </w:rPr>
        <w:sectPr w:rsidR="00411A1F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46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4608"/>
        <w:gridCol w:w="5040"/>
      </w:tblGrid>
      <w:tr w:rsidR="007944EA" w:rsidRPr="001A4CB1" w14:paraId="26BE176F" w14:textId="77777777" w:rsidTr="001A4CB1">
        <w:trPr>
          <w:trHeight w:hRule="exact" w:val="1584"/>
        </w:trPr>
        <w:tc>
          <w:tcPr>
            <w:tcW w:w="5040" w:type="dxa"/>
            <w:shd w:val="clear" w:color="auto" w:fill="auto"/>
          </w:tcPr>
          <w:p w14:paraId="0A206FFE" w14:textId="77777777" w:rsidR="007944EA" w:rsidRPr="001A4CB1" w:rsidRDefault="007944EA" w:rsidP="001A4CB1">
            <w:pPr>
              <w:tabs>
                <w:tab w:val="left" w:pos="3780"/>
                <w:tab w:val="center" w:pos="7200"/>
              </w:tabs>
              <w:rPr>
                <w:rFonts w:ascii="Arial" w:hAnsi="Arial" w:cs="Arial"/>
                <w:sz w:val="20"/>
                <w:szCs w:val="20"/>
                <w:shd w:val="clear" w:color="auto" w:fill="DDDDDD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14:paraId="197508BE" w14:textId="77777777" w:rsidR="007944EA" w:rsidRPr="001A4CB1" w:rsidRDefault="007944EA" w:rsidP="001A4CB1">
            <w:pPr>
              <w:tabs>
                <w:tab w:val="left" w:pos="3780"/>
                <w:tab w:val="center" w:pos="7200"/>
              </w:tabs>
              <w:jc w:val="center"/>
              <w:rPr>
                <w:rFonts w:ascii="Arial" w:hAnsi="Arial" w:cs="Arial"/>
                <w:sz w:val="20"/>
                <w:szCs w:val="20"/>
                <w:shd w:val="clear" w:color="auto" w:fill="DDDDDD"/>
              </w:rPr>
            </w:pPr>
            <w:r w:rsidRPr="001A4CB1">
              <w:rPr>
                <w:rFonts w:ascii="Arial" w:hAnsi="Arial" w:cs="Arial"/>
                <w:b/>
                <w:sz w:val="36"/>
                <w:szCs w:val="36"/>
              </w:rPr>
              <w:t>The Dream Path</w:t>
            </w:r>
          </w:p>
        </w:tc>
        <w:tc>
          <w:tcPr>
            <w:tcW w:w="5040" w:type="dxa"/>
            <w:shd w:val="clear" w:color="auto" w:fill="auto"/>
          </w:tcPr>
          <w:p w14:paraId="39DD0D9B" w14:textId="77777777" w:rsidR="007944EA" w:rsidRPr="001A4CB1" w:rsidRDefault="0074086C" w:rsidP="001A4CB1">
            <w:pPr>
              <w:tabs>
                <w:tab w:val="left" w:pos="3780"/>
                <w:tab w:val="center" w:pos="7200"/>
              </w:tabs>
              <w:spacing w:before="360"/>
              <w:ind w:left="720" w:right="720"/>
              <w:rPr>
                <w:rFonts w:ascii="Arial" w:hAnsi="Arial" w:cs="Arial"/>
                <w:color w:val="FFFFFF"/>
                <w:sz w:val="20"/>
                <w:szCs w:val="20"/>
                <w:shd w:val="clear" w:color="auto" w:fill="DDDDDD"/>
              </w:rPr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4F7CDAB" wp14:editId="2199DC8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-22860</wp:posOffset>
                      </wp:positionV>
                      <wp:extent cx="2887980" cy="972820"/>
                      <wp:effectExtent l="19050" t="0" r="26670" b="17780"/>
                      <wp:wrapNone/>
                      <wp:docPr id="1" name="Clou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7980" cy="972820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AA9E9A" w14:textId="77777777" w:rsidR="007944EA" w:rsidRPr="001A4CB1" w:rsidRDefault="007944EA" w:rsidP="00A80A5A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AA6440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Dream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7CDAB" id="Cloud 1" o:spid="_x0000_s1026" style="position:absolute;left:0;text-align:left;margin-left:6pt;margin-top:-1.8pt;width:227.4pt;height:7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      <v:stroke joinstyle="miter"/>
                      <v:formulas/>
                      <v:path arrowok="t" o:connecttype="custom" o:connectlocs="313734,589479;144399,571532;463146,785890;389075,794470;1101577,880267;1056920,841084;1927125,782557;1909276,825546;2281571,516901;2498905,677596;2794254,345756;2697454,406017;2562013,122188;2567093,150652;1943905,88995;1993508,52694;1480157,106290;1504156,74988;935919,116919;1022826,147274;275896,355552;260720,323598" o:connectangles="0,0,0,0,0,0,0,0,0,0,0,0,0,0,0,0,0,0,0,0,0,0" textboxrect="0,0,43200,43200"/>
                      <v:textbox>
                        <w:txbxContent>
                          <w:p w14:paraId="30AA9E9A" w14:textId="77777777" w:rsidR="007944EA" w:rsidRPr="001A4CB1" w:rsidRDefault="007944EA" w:rsidP="00A80A5A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A64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Dream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5FD011" w14:textId="77777777" w:rsidR="007944EA" w:rsidRPr="001A4CB1" w:rsidRDefault="00EA48CF" w:rsidP="001A4CB1">
            <w:pPr>
              <w:tabs>
                <w:tab w:val="center" w:pos="7200"/>
              </w:tabs>
              <w:ind w:left="576" w:right="576"/>
              <w:jc w:val="center"/>
              <w:rPr>
                <w:rFonts w:ascii="Arial" w:hAnsi="Arial" w:cs="Arial"/>
                <w:sz w:val="20"/>
                <w:szCs w:val="20"/>
                <w:shd w:val="clear" w:color="auto" w:fill="DDDDDD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DDDDD"/>
              </w:rPr>
              <w:t>Click here to enter dream</w:t>
            </w:r>
            <w:r w:rsidR="007944EA" w:rsidRPr="001A4CB1">
              <w:rPr>
                <w:rFonts w:ascii="Arial" w:hAnsi="Arial" w:cs="Arial"/>
                <w:sz w:val="20"/>
                <w:szCs w:val="20"/>
                <w:shd w:val="clear" w:color="auto" w:fill="DDDDDD"/>
              </w:rPr>
              <w:t>.</w:t>
            </w:r>
          </w:p>
        </w:tc>
      </w:tr>
    </w:tbl>
    <w:p w14:paraId="6595CF85" w14:textId="77777777" w:rsidR="00A80A5A" w:rsidRDefault="00A80A5A" w:rsidP="00685E60">
      <w:pPr>
        <w:rPr>
          <w:rFonts w:ascii="Arial" w:hAnsi="Arial" w:cs="Arial"/>
          <w:sz w:val="20"/>
          <w:szCs w:val="20"/>
          <w:shd w:val="clear" w:color="auto" w:fill="DDDDDD"/>
        </w:rPr>
      </w:pPr>
    </w:p>
    <w:p w14:paraId="3F47051F" w14:textId="77777777" w:rsidR="00685E60" w:rsidRDefault="00685E60" w:rsidP="00685E60">
      <w:pPr>
        <w:jc w:val="center"/>
        <w:rPr>
          <w:rFonts w:ascii="Arial" w:hAnsi="Arial" w:cs="Arial"/>
          <w:b/>
          <w:bCs/>
        </w:rPr>
        <w:sectPr w:rsidR="00685E60" w:rsidSect="007944EA">
          <w:footerReference w:type="default" r:id="rId11"/>
          <w:pgSz w:w="15840" w:h="12240" w:orient="landscape" w:code="1"/>
          <w:pgMar w:top="576" w:right="720" w:bottom="720" w:left="720" w:header="720" w:footer="720" w:gutter="0"/>
          <w:cols w:space="720"/>
          <w:formProt w:val="0"/>
          <w:docGrid w:linePitch="360"/>
        </w:sectPr>
      </w:pPr>
    </w:p>
    <w:p w14:paraId="229C4E01" w14:textId="77777777" w:rsidR="007944EA" w:rsidRDefault="007944EA" w:rsidP="007944EA">
      <w:pPr>
        <w:spacing w:after="60"/>
      </w:pPr>
      <w:r w:rsidRPr="00596BD9">
        <w:rPr>
          <w:rFonts w:ascii="Arial" w:hAnsi="Arial" w:cs="Arial"/>
          <w:b/>
          <w:bCs/>
        </w:rPr>
        <w:t xml:space="preserve">Date: </w:t>
      </w:r>
      <w:r w:rsidRPr="00596BD9">
        <w:rPr>
          <w:rFonts w:ascii="Arial" w:hAnsi="Arial" w:cs="Arial"/>
          <w:bCs/>
        </w:rPr>
        <w:t xml:space="preserve"> </w:t>
      </w:r>
      <w:bookmarkStart w:id="6" w:name="Text9"/>
      <w:r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="00132EE5">
        <w:rPr>
          <w:rFonts w:ascii="Arial" w:hAnsi="Arial" w:cs="Arial"/>
          <w:bCs/>
          <w:noProof/>
        </w:rPr>
        <w:t> </w:t>
      </w:r>
      <w:r w:rsidR="00132EE5">
        <w:rPr>
          <w:rFonts w:ascii="Arial" w:hAnsi="Arial" w:cs="Arial"/>
          <w:bCs/>
          <w:noProof/>
        </w:rPr>
        <w:t> </w:t>
      </w:r>
      <w:r w:rsidR="00132EE5">
        <w:rPr>
          <w:rFonts w:ascii="Arial" w:hAnsi="Arial" w:cs="Arial"/>
          <w:bCs/>
          <w:noProof/>
        </w:rPr>
        <w:t> </w:t>
      </w:r>
      <w:r w:rsidR="00132EE5">
        <w:rPr>
          <w:rFonts w:ascii="Arial" w:hAnsi="Arial" w:cs="Arial"/>
          <w:bCs/>
          <w:noProof/>
        </w:rPr>
        <w:t> </w:t>
      </w:r>
      <w:r w:rsidR="00132EE5"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6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4320"/>
        <w:gridCol w:w="3168"/>
        <w:gridCol w:w="2736"/>
        <w:gridCol w:w="2736"/>
      </w:tblGrid>
      <w:tr w:rsidR="00A6760F" w:rsidRPr="00845D53" w14:paraId="6D690D73" w14:textId="77777777" w:rsidTr="00721393">
        <w:trPr>
          <w:tblHeader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61694ABD" w14:textId="77777777" w:rsidR="00A6760F" w:rsidRPr="00845D53" w:rsidRDefault="00A6760F" w:rsidP="00845D5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45D53">
              <w:rPr>
                <w:rFonts w:ascii="Arial" w:hAnsi="Arial" w:cs="Arial"/>
                <w:b/>
                <w:bCs/>
              </w:rPr>
              <w:t>Now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F650E5A" w14:textId="77777777" w:rsidR="00A6760F" w:rsidRPr="00845D53" w:rsidRDefault="00A6760F" w:rsidP="00845D5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45D53">
              <w:rPr>
                <w:rFonts w:ascii="Arial" w:hAnsi="Arial" w:cs="Arial"/>
                <w:b/>
                <w:bCs/>
              </w:rPr>
              <w:t>What will happen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02E4566F" w14:textId="77777777" w:rsidR="00A6760F" w:rsidRPr="00845D53" w:rsidRDefault="00A6760F" w:rsidP="00845D5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45D53">
              <w:rPr>
                <w:rFonts w:ascii="Arial" w:hAnsi="Arial" w:cs="Arial"/>
                <w:b/>
                <w:bCs/>
              </w:rPr>
              <w:t>Who will help me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14:paraId="0CD49B99" w14:textId="77777777" w:rsidR="00A6760F" w:rsidRPr="00845D53" w:rsidRDefault="00A6760F" w:rsidP="00845D5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45D53">
              <w:rPr>
                <w:rFonts w:ascii="Arial" w:hAnsi="Arial" w:cs="Arial"/>
                <w:b/>
                <w:bCs/>
              </w:rPr>
              <w:t>0 – 3 months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14:paraId="5361E3B2" w14:textId="77777777" w:rsidR="00A6760F" w:rsidRPr="00845D53" w:rsidRDefault="00A6760F" w:rsidP="00845D5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45D53">
              <w:rPr>
                <w:rFonts w:ascii="Arial" w:hAnsi="Arial" w:cs="Arial"/>
                <w:b/>
                <w:bCs/>
              </w:rPr>
              <w:t>4 – 9 months</w:t>
            </w:r>
          </w:p>
        </w:tc>
      </w:tr>
      <w:tr w:rsidR="00721393" w:rsidRPr="00845D53" w14:paraId="50B9B134" w14:textId="77777777" w:rsidTr="00721393"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7235F7F9" w14:textId="77777777" w:rsidR="00721393" w:rsidRPr="00845D53" w:rsidRDefault="00721393" w:rsidP="00721393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5D53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14:paraId="1B770DC3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nil"/>
            </w:tcBorders>
            <w:shd w:val="clear" w:color="auto" w:fill="auto"/>
          </w:tcPr>
          <w:p w14:paraId="4157A085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nil"/>
            </w:tcBorders>
            <w:shd w:val="clear" w:color="auto" w:fill="auto"/>
          </w:tcPr>
          <w:p w14:paraId="59B5EE60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nil"/>
            </w:tcBorders>
            <w:shd w:val="clear" w:color="auto" w:fill="auto"/>
          </w:tcPr>
          <w:p w14:paraId="3386AD78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020C" w:rsidRPr="00845D53" w14:paraId="4FF866F2" w14:textId="77777777" w:rsidTr="00D31DE0">
        <w:trPr>
          <w:trHeight w:val="864"/>
        </w:trPr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D00535" w14:textId="77777777" w:rsidR="0033020C" w:rsidRPr="00845D53" w:rsidRDefault="0033020C" w:rsidP="00EA48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bookmarkStart w:id="7" w:name="Text8"/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64C2FC" w14:textId="77777777" w:rsidR="00A6760F" w:rsidRPr="00D654F3" w:rsidRDefault="00A6760F" w:rsidP="00EA48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98F36B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BF40B7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22753D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21393" w:rsidRPr="00721393" w14:paraId="08427DBE" w14:textId="77777777" w:rsidTr="00721393"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07923E30" w14:textId="77777777" w:rsidR="00721393" w:rsidRPr="00F538CF" w:rsidRDefault="00721393" w:rsidP="00721393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8CF">
              <w:rPr>
                <w:rFonts w:ascii="Arial" w:hAnsi="Arial" w:cs="Arial"/>
                <w:b/>
                <w:bCs/>
                <w:sz w:val="22"/>
                <w:szCs w:val="22"/>
              </w:rPr>
              <w:t>Employment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14:paraId="10687CF9" w14:textId="77777777" w:rsidR="00721393" w:rsidRP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nil"/>
            </w:tcBorders>
            <w:shd w:val="clear" w:color="auto" w:fill="auto"/>
          </w:tcPr>
          <w:p w14:paraId="138F2584" w14:textId="77777777" w:rsidR="00721393" w:rsidRP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nil"/>
            </w:tcBorders>
            <w:shd w:val="clear" w:color="auto" w:fill="auto"/>
          </w:tcPr>
          <w:p w14:paraId="759EF03F" w14:textId="77777777" w:rsidR="00721393" w:rsidRP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nil"/>
            </w:tcBorders>
            <w:shd w:val="clear" w:color="auto" w:fill="auto"/>
          </w:tcPr>
          <w:p w14:paraId="6D73A309" w14:textId="77777777" w:rsidR="00721393" w:rsidRP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020C" w:rsidRPr="00845D53" w14:paraId="0EFE5A1E" w14:textId="77777777" w:rsidTr="00D31DE0">
        <w:trPr>
          <w:trHeight w:val="864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79DEA408" w14:textId="77777777" w:rsidR="0033020C" w:rsidRPr="00845D53" w:rsidRDefault="0033020C" w:rsidP="001543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</w:tcPr>
          <w:p w14:paraId="6D47C815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tcBorders>
              <w:top w:val="nil"/>
            </w:tcBorders>
            <w:shd w:val="clear" w:color="auto" w:fill="auto"/>
          </w:tcPr>
          <w:p w14:paraId="75D3AD29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tcBorders>
              <w:top w:val="nil"/>
            </w:tcBorders>
            <w:shd w:val="clear" w:color="auto" w:fill="auto"/>
          </w:tcPr>
          <w:p w14:paraId="54A6EE83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tcBorders>
              <w:top w:val="nil"/>
            </w:tcBorders>
            <w:shd w:val="clear" w:color="auto" w:fill="auto"/>
          </w:tcPr>
          <w:p w14:paraId="2318F1BB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21393" w:rsidRPr="00845D53" w14:paraId="6EBBA11F" w14:textId="77777777" w:rsidTr="00721393"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4ED3F9CE" w14:textId="77777777" w:rsidR="00721393" w:rsidRPr="00845D53" w:rsidRDefault="00721393" w:rsidP="00721393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Health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14:paraId="35232390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nil"/>
            </w:tcBorders>
            <w:shd w:val="clear" w:color="auto" w:fill="auto"/>
          </w:tcPr>
          <w:p w14:paraId="201808FB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nil"/>
            </w:tcBorders>
            <w:shd w:val="clear" w:color="auto" w:fill="auto"/>
          </w:tcPr>
          <w:p w14:paraId="551D4B77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nil"/>
            </w:tcBorders>
            <w:shd w:val="clear" w:color="auto" w:fill="auto"/>
          </w:tcPr>
          <w:p w14:paraId="5FE4FC9B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020C" w:rsidRPr="00845D53" w14:paraId="30B12556" w14:textId="77777777" w:rsidTr="00D31DE0">
        <w:trPr>
          <w:trHeight w:val="864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2F2101CC" w14:textId="77777777" w:rsidR="0033020C" w:rsidRPr="00845D53" w:rsidRDefault="0033020C" w:rsidP="001543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</w:tcPr>
          <w:p w14:paraId="204EB95E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tcBorders>
              <w:top w:val="nil"/>
            </w:tcBorders>
            <w:shd w:val="clear" w:color="auto" w:fill="auto"/>
          </w:tcPr>
          <w:p w14:paraId="0729FEDA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tcBorders>
              <w:top w:val="nil"/>
            </w:tcBorders>
            <w:shd w:val="clear" w:color="auto" w:fill="auto"/>
          </w:tcPr>
          <w:p w14:paraId="7122B168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tcBorders>
              <w:top w:val="nil"/>
            </w:tcBorders>
            <w:shd w:val="clear" w:color="auto" w:fill="auto"/>
          </w:tcPr>
          <w:p w14:paraId="5AFCD62B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21393" w:rsidRPr="00845D53" w14:paraId="11420E3B" w14:textId="77777777" w:rsidTr="00721393"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16F2156F" w14:textId="77777777" w:rsidR="00721393" w:rsidRPr="00845D53" w:rsidRDefault="00721393" w:rsidP="00721393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Housing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14:paraId="602CF7D9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nil"/>
            </w:tcBorders>
            <w:shd w:val="clear" w:color="auto" w:fill="auto"/>
          </w:tcPr>
          <w:p w14:paraId="382D2656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nil"/>
            </w:tcBorders>
            <w:shd w:val="clear" w:color="auto" w:fill="auto"/>
          </w:tcPr>
          <w:p w14:paraId="3724774D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nil"/>
            </w:tcBorders>
            <w:shd w:val="clear" w:color="auto" w:fill="auto"/>
          </w:tcPr>
          <w:p w14:paraId="0D019872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020C" w:rsidRPr="00845D53" w14:paraId="36E2D9E0" w14:textId="77777777" w:rsidTr="00D31DE0">
        <w:trPr>
          <w:trHeight w:val="864"/>
        </w:trPr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28A57B" w14:textId="77777777" w:rsidR="0033020C" w:rsidRPr="00845D53" w:rsidRDefault="0033020C" w:rsidP="001543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61346D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252425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E88485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30BD82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21393" w:rsidRPr="00845D53" w14:paraId="491A1D4D" w14:textId="77777777" w:rsidTr="00721393"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37CD4250" w14:textId="77777777" w:rsidR="00721393" w:rsidRPr="00845D53" w:rsidRDefault="00721393" w:rsidP="00721393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5D53">
              <w:rPr>
                <w:rFonts w:ascii="Arial" w:hAnsi="Arial" w:cs="Arial"/>
                <w:b/>
                <w:bCs/>
                <w:sz w:val="22"/>
                <w:szCs w:val="22"/>
              </w:rPr>
              <w:t>Supportive Relationships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14:paraId="5875CC08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nil"/>
            </w:tcBorders>
            <w:shd w:val="clear" w:color="auto" w:fill="auto"/>
          </w:tcPr>
          <w:p w14:paraId="3A2127FF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nil"/>
            </w:tcBorders>
            <w:shd w:val="clear" w:color="auto" w:fill="auto"/>
          </w:tcPr>
          <w:p w14:paraId="25083A5B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nil"/>
            </w:tcBorders>
            <w:shd w:val="clear" w:color="auto" w:fill="auto"/>
          </w:tcPr>
          <w:p w14:paraId="47B36AEF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020C" w:rsidRPr="00845D53" w14:paraId="305FA52F" w14:textId="77777777" w:rsidTr="00D31DE0">
        <w:trPr>
          <w:trHeight w:val="864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09E301F2" w14:textId="77777777" w:rsidR="0033020C" w:rsidRPr="00845D53" w:rsidRDefault="0033020C" w:rsidP="001543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</w:tcPr>
          <w:p w14:paraId="64CE54C3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tcBorders>
              <w:top w:val="nil"/>
            </w:tcBorders>
            <w:shd w:val="clear" w:color="auto" w:fill="auto"/>
          </w:tcPr>
          <w:p w14:paraId="5A96B15A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tcBorders>
              <w:top w:val="nil"/>
            </w:tcBorders>
            <w:shd w:val="clear" w:color="auto" w:fill="auto"/>
          </w:tcPr>
          <w:p w14:paraId="621EB4D7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tcBorders>
              <w:top w:val="nil"/>
            </w:tcBorders>
            <w:shd w:val="clear" w:color="auto" w:fill="auto"/>
          </w:tcPr>
          <w:p w14:paraId="4F0C9291" w14:textId="77777777" w:rsidR="00A6760F" w:rsidRPr="00845D53" w:rsidRDefault="00A6760F" w:rsidP="007213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6050D41D" w14:textId="77777777" w:rsidR="00607ED0" w:rsidRPr="00607ED0" w:rsidRDefault="00607ED0">
      <w:pPr>
        <w:rPr>
          <w:rFonts w:ascii="Arial" w:hAnsi="Arial" w:cs="Arial"/>
          <w:sz w:val="4"/>
          <w:szCs w:val="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12960"/>
      </w:tblGrid>
      <w:tr w:rsidR="00721393" w:rsidRPr="00845D53" w14:paraId="5796B44E" w14:textId="77777777" w:rsidTr="00401A1D">
        <w:trPr>
          <w:tblHeader/>
        </w:trPr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17E646C9" w14:textId="77777777" w:rsidR="00721393" w:rsidRPr="00845D53" w:rsidRDefault="00721393" w:rsidP="00721393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B</w:t>
            </w:r>
          </w:p>
        </w:tc>
        <w:tc>
          <w:tcPr>
            <w:tcW w:w="12960" w:type="dxa"/>
            <w:tcBorders>
              <w:bottom w:val="nil"/>
            </w:tcBorders>
            <w:shd w:val="clear" w:color="auto" w:fill="auto"/>
          </w:tcPr>
          <w:p w14:paraId="78365639" w14:textId="77777777" w:rsidR="00721393" w:rsidRDefault="00721393" w:rsidP="00721393">
            <w:pPr>
              <w:keepNext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3E9A" w:rsidRPr="00845D53" w14:paraId="52260864" w14:textId="77777777" w:rsidTr="007944EA">
        <w:trPr>
          <w:trHeight w:val="864"/>
        </w:trPr>
        <w:tc>
          <w:tcPr>
            <w:tcW w:w="1728" w:type="dxa"/>
            <w:tcBorders>
              <w:top w:val="nil"/>
            </w:tcBorders>
            <w:shd w:val="clear" w:color="auto" w:fill="auto"/>
          </w:tcPr>
          <w:p w14:paraId="4B8FE7E1" w14:textId="77777777" w:rsidR="0033020C" w:rsidRPr="00845D53" w:rsidRDefault="0033020C" w:rsidP="00154346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960" w:type="dxa"/>
            <w:tcBorders>
              <w:top w:val="nil"/>
            </w:tcBorders>
            <w:shd w:val="clear" w:color="auto" w:fill="auto"/>
          </w:tcPr>
          <w:p w14:paraId="6ABF90E1" w14:textId="77777777" w:rsidR="00B73E9A" w:rsidRDefault="00B73E9A" w:rsidP="0033020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2EE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A48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81CB973" w14:textId="77777777" w:rsidR="00721393" w:rsidRDefault="00721393" w:rsidP="00411A1F">
      <w:pPr>
        <w:rPr>
          <w:rFonts w:ascii="Arial" w:hAnsi="Arial" w:cs="Arial"/>
          <w:bCs/>
          <w:sz w:val="2"/>
          <w:szCs w:val="2"/>
        </w:rPr>
      </w:pPr>
    </w:p>
    <w:sectPr w:rsidR="00721393" w:rsidSect="003A415E">
      <w:type w:val="continuous"/>
      <w:pgSz w:w="15840" w:h="12240" w:orient="landscape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3417" w14:textId="77777777" w:rsidR="007603B7" w:rsidRDefault="007603B7">
      <w:r>
        <w:separator/>
      </w:r>
    </w:p>
  </w:endnote>
  <w:endnote w:type="continuationSeparator" w:id="0">
    <w:p w14:paraId="41E1BB96" w14:textId="77777777" w:rsidR="007603B7" w:rsidRDefault="007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7EE7" w14:textId="77777777" w:rsidR="007944EA" w:rsidRDefault="007944EA" w:rsidP="005C4AC6">
    <w:pPr>
      <w:pStyle w:val="Footer"/>
      <w:tabs>
        <w:tab w:val="clear" w:pos="4320"/>
        <w:tab w:val="clear" w:pos="8640"/>
        <w:tab w:val="left" w:pos="990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470-5176  (Rev. </w:t>
    </w:r>
    <w:r w:rsidR="00A23333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/1</w:t>
    </w:r>
    <w:r w:rsidR="00A23333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74086C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8C84" w14:textId="77777777" w:rsidR="007944EA" w:rsidRPr="005C4AC6" w:rsidRDefault="007944EA" w:rsidP="005C4AC6">
    <w:pPr>
      <w:pStyle w:val="Footer"/>
      <w:tabs>
        <w:tab w:val="clear" w:pos="4320"/>
        <w:tab w:val="clear" w:pos="8640"/>
        <w:tab w:val="left" w:pos="990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470-5176  (Rev. 11/13)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EA48CF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7D1B" w14:textId="77777777" w:rsidR="007944EA" w:rsidRPr="005C4AC6" w:rsidRDefault="007944EA" w:rsidP="005C4AC6">
    <w:pPr>
      <w:pStyle w:val="Footer"/>
      <w:tabs>
        <w:tab w:val="clear" w:pos="4320"/>
        <w:tab w:val="clear" w:pos="8640"/>
        <w:tab w:val="left" w:pos="1350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470-5176  (Rev. </w:t>
    </w:r>
    <w:r w:rsidR="00A23333">
      <w:rPr>
        <w:rFonts w:ascii="Arial" w:hAnsi="Arial" w:cs="Arial"/>
        <w:sz w:val="20"/>
      </w:rPr>
      <w:t>2/17</w:t>
    </w:r>
    <w:r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74086C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40B7" w14:textId="77777777" w:rsidR="007603B7" w:rsidRDefault="007603B7">
      <w:r>
        <w:separator/>
      </w:r>
    </w:p>
  </w:footnote>
  <w:footnote w:type="continuationSeparator" w:id="0">
    <w:p w14:paraId="2BA91835" w14:textId="77777777" w:rsidR="007603B7" w:rsidRDefault="0076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552D"/>
    <w:multiLevelType w:val="hybridMultilevel"/>
    <w:tmpl w:val="CC40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Full" w:cryptAlgorithmClass="hash" w:cryptAlgorithmType="typeAny" w:cryptAlgorithmSid="4" w:cryptSpinCount="100000" w:hash="7FvvYmi2OztrGs9ruPvKrlsprrQ=" w:salt="lLiTkxVTc7gXBFGbo/K6k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B7"/>
    <w:rsid w:val="00003C04"/>
    <w:rsid w:val="00011C4A"/>
    <w:rsid w:val="000129C9"/>
    <w:rsid w:val="00055B3D"/>
    <w:rsid w:val="00071603"/>
    <w:rsid w:val="000D0FFD"/>
    <w:rsid w:val="00132EE5"/>
    <w:rsid w:val="00154346"/>
    <w:rsid w:val="001A4CB1"/>
    <w:rsid w:val="001C0212"/>
    <w:rsid w:val="001D01F5"/>
    <w:rsid w:val="002452DC"/>
    <w:rsid w:val="00295B3E"/>
    <w:rsid w:val="002A6983"/>
    <w:rsid w:val="002A7E6A"/>
    <w:rsid w:val="002C627E"/>
    <w:rsid w:val="0033020C"/>
    <w:rsid w:val="00366DBE"/>
    <w:rsid w:val="003A415E"/>
    <w:rsid w:val="003C409C"/>
    <w:rsid w:val="003D0675"/>
    <w:rsid w:val="004007B1"/>
    <w:rsid w:val="00401A1D"/>
    <w:rsid w:val="00411A1F"/>
    <w:rsid w:val="00490414"/>
    <w:rsid w:val="004A4BE4"/>
    <w:rsid w:val="004C06AA"/>
    <w:rsid w:val="004E5B29"/>
    <w:rsid w:val="00502DBA"/>
    <w:rsid w:val="005432C0"/>
    <w:rsid w:val="00547868"/>
    <w:rsid w:val="005569EE"/>
    <w:rsid w:val="0055734E"/>
    <w:rsid w:val="00561E9C"/>
    <w:rsid w:val="00562D4A"/>
    <w:rsid w:val="00596BD9"/>
    <w:rsid w:val="005B00E1"/>
    <w:rsid w:val="005B6F81"/>
    <w:rsid w:val="005C4AC6"/>
    <w:rsid w:val="005E3DF3"/>
    <w:rsid w:val="00607ED0"/>
    <w:rsid w:val="00644F95"/>
    <w:rsid w:val="006616E9"/>
    <w:rsid w:val="00685E60"/>
    <w:rsid w:val="006F63CD"/>
    <w:rsid w:val="00721393"/>
    <w:rsid w:val="0074086C"/>
    <w:rsid w:val="007603B7"/>
    <w:rsid w:val="007615CF"/>
    <w:rsid w:val="007944EA"/>
    <w:rsid w:val="007B38FD"/>
    <w:rsid w:val="007F1F3D"/>
    <w:rsid w:val="00832758"/>
    <w:rsid w:val="00845D53"/>
    <w:rsid w:val="0085051B"/>
    <w:rsid w:val="00874419"/>
    <w:rsid w:val="008B6498"/>
    <w:rsid w:val="00910ED8"/>
    <w:rsid w:val="009306CE"/>
    <w:rsid w:val="00972303"/>
    <w:rsid w:val="0098498C"/>
    <w:rsid w:val="009A3504"/>
    <w:rsid w:val="009C0F65"/>
    <w:rsid w:val="009D5460"/>
    <w:rsid w:val="009D789A"/>
    <w:rsid w:val="009E1F00"/>
    <w:rsid w:val="009E6F90"/>
    <w:rsid w:val="00A23333"/>
    <w:rsid w:val="00A26E9F"/>
    <w:rsid w:val="00A565B0"/>
    <w:rsid w:val="00A64DD8"/>
    <w:rsid w:val="00A6760F"/>
    <w:rsid w:val="00A718C9"/>
    <w:rsid w:val="00A80A5A"/>
    <w:rsid w:val="00AB2A86"/>
    <w:rsid w:val="00AC7FA8"/>
    <w:rsid w:val="00AE6A14"/>
    <w:rsid w:val="00B469D0"/>
    <w:rsid w:val="00B5770A"/>
    <w:rsid w:val="00B73E9A"/>
    <w:rsid w:val="00B82BBE"/>
    <w:rsid w:val="00B83AE4"/>
    <w:rsid w:val="00BE2271"/>
    <w:rsid w:val="00C05D11"/>
    <w:rsid w:val="00C23339"/>
    <w:rsid w:val="00C3482A"/>
    <w:rsid w:val="00C5680C"/>
    <w:rsid w:val="00C66AE9"/>
    <w:rsid w:val="00C739BF"/>
    <w:rsid w:val="00C74991"/>
    <w:rsid w:val="00CA592E"/>
    <w:rsid w:val="00CE4BD6"/>
    <w:rsid w:val="00CF2697"/>
    <w:rsid w:val="00D038E7"/>
    <w:rsid w:val="00D31DE0"/>
    <w:rsid w:val="00D376A6"/>
    <w:rsid w:val="00D654F3"/>
    <w:rsid w:val="00D94822"/>
    <w:rsid w:val="00DA2E95"/>
    <w:rsid w:val="00DA340B"/>
    <w:rsid w:val="00DE27E8"/>
    <w:rsid w:val="00DE628F"/>
    <w:rsid w:val="00DF4750"/>
    <w:rsid w:val="00EA48CF"/>
    <w:rsid w:val="00EB7F47"/>
    <w:rsid w:val="00EE1809"/>
    <w:rsid w:val="00F072F2"/>
    <w:rsid w:val="00F538CF"/>
    <w:rsid w:val="00F644E7"/>
    <w:rsid w:val="00F866FD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6D579"/>
  <w15:docId w15:val="{11E49520-9EAC-4BC5-B39D-C6FD09CC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7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38E7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CF2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Soyer\Downloads\Youth%20Dream%20Pat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65D8-AB59-4993-9DB8-51204D6A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Dream Path (1)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470-5176</vt:lpstr>
    </vt:vector>
  </TitlesOfParts>
  <Company>State of Iowa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470-5176</dc:title>
  <dc:subject>Youth Transition Decision-Making (YTDM) Youth's Dream Path</dc:subject>
  <dc:creator>Kelli Soyer</dc:creator>
  <cp:keywords>470-5176, Youth Transition Decision-Making (YTDM) Youth's Dream Path</cp:keywords>
  <dc:description>Rev. 2/17</dc:description>
  <cp:lastModifiedBy>Kristie Oliver</cp:lastModifiedBy>
  <cp:revision>1</cp:revision>
  <cp:lastPrinted>2013-11-08T14:40:00Z</cp:lastPrinted>
  <dcterms:created xsi:type="dcterms:W3CDTF">2018-11-19T22:32:00Z</dcterms:created>
  <dcterms:modified xsi:type="dcterms:W3CDTF">2018-11-19T22:32:00Z</dcterms:modified>
  <cp:category>17-App., Wendy Batten Havemann</cp:category>
</cp:coreProperties>
</file>